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BB" w:rsidRDefault="00433EBB"/>
    <w:p w:rsidR="006D2CA9" w:rsidRPr="00051F31" w:rsidRDefault="006D2CA9" w:rsidP="006D2CA9">
      <w:pPr>
        <w:jc w:val="center"/>
        <w:rPr>
          <w:b/>
          <w:sz w:val="36"/>
          <w:szCs w:val="36"/>
        </w:rPr>
      </w:pPr>
      <w:r w:rsidRPr="00051F31">
        <w:rPr>
          <w:b/>
          <w:sz w:val="36"/>
          <w:szCs w:val="36"/>
        </w:rPr>
        <w:t xml:space="preserve">Further Steps with </w:t>
      </w:r>
      <w:r>
        <w:rPr>
          <w:b/>
          <w:sz w:val="36"/>
          <w:szCs w:val="36"/>
        </w:rPr>
        <w:t>Tablets</w:t>
      </w:r>
    </w:p>
    <w:p w:rsidR="006D2CA9" w:rsidRPr="00494403" w:rsidRDefault="006D2CA9" w:rsidP="006D2CA9">
      <w:pPr>
        <w:rPr>
          <w:u w:val="single"/>
        </w:rPr>
      </w:pPr>
      <w:bookmarkStart w:id="0" w:name="_GoBack"/>
      <w:r w:rsidRPr="00494403">
        <w:rPr>
          <w:u w:val="single"/>
        </w:rPr>
        <w:t>Instruction</w:t>
      </w:r>
      <w:r w:rsidR="006C0226" w:rsidRPr="00494403">
        <w:rPr>
          <w:u w:val="single"/>
        </w:rPr>
        <w:t>s</w:t>
      </w:r>
      <w:r w:rsidRPr="00494403">
        <w:rPr>
          <w:u w:val="single"/>
        </w:rPr>
        <w:t xml:space="preserve"> for trainers: </w:t>
      </w:r>
    </w:p>
    <w:bookmarkEnd w:id="0"/>
    <w:p w:rsidR="006D2CA9" w:rsidRDefault="006D2CA9" w:rsidP="006D2CA9">
      <w:r>
        <w:t xml:space="preserve">Please choose </w:t>
      </w:r>
      <w:r>
        <w:t xml:space="preserve">possible questions for discussion and document the answers in any app of your choice (e.g. Keynote, </w:t>
      </w:r>
      <w:proofErr w:type="spellStart"/>
      <w:r>
        <w:t>Mindmapping</w:t>
      </w:r>
      <w:proofErr w:type="spellEnd"/>
      <w:r>
        <w:t xml:space="preserve"> App, </w:t>
      </w:r>
      <w:proofErr w:type="gramStart"/>
      <w:r>
        <w:t>Notes</w:t>
      </w:r>
      <w:proofErr w:type="gramEnd"/>
      <w:r>
        <w:t xml:space="preserve"> Apps).</w:t>
      </w:r>
    </w:p>
    <w:p w:rsidR="006C0226" w:rsidRDefault="006C0226" w:rsidP="006D2CA9"/>
    <w:p w:rsidR="006D2CA9" w:rsidRDefault="006D2CA9" w:rsidP="006D2CA9">
      <w:pPr>
        <w:rPr>
          <w:b/>
        </w:rPr>
      </w:pPr>
      <w:proofErr w:type="spellStart"/>
      <w:r w:rsidRPr="006D2CA9">
        <w:rPr>
          <w:b/>
        </w:rPr>
        <w:t>Favorite</w:t>
      </w:r>
      <w:proofErr w:type="spellEnd"/>
      <w:r w:rsidRPr="006D2CA9">
        <w:rPr>
          <w:b/>
        </w:rPr>
        <w:t xml:space="preserve"> Apps – What are your </w:t>
      </w:r>
      <w:proofErr w:type="spellStart"/>
      <w:r w:rsidRPr="006D2CA9">
        <w:rPr>
          <w:b/>
        </w:rPr>
        <w:t>favorite</w:t>
      </w:r>
      <w:proofErr w:type="spellEnd"/>
      <w:r w:rsidRPr="006D2CA9">
        <w:rPr>
          <w:b/>
        </w:rPr>
        <w:t xml:space="preserve"> Apps and why?</w:t>
      </w:r>
    </w:p>
    <w:p w:rsidR="006C0226" w:rsidRPr="006D2CA9" w:rsidRDefault="006C0226" w:rsidP="006D2CA9">
      <w:pPr>
        <w:rPr>
          <w:b/>
        </w:rPr>
      </w:pPr>
    </w:p>
    <w:p w:rsidR="006D2CA9" w:rsidRPr="006D2CA9" w:rsidRDefault="006D2CA9" w:rsidP="006D2CA9">
      <w:pPr>
        <w:pStyle w:val="Listenabsatz"/>
        <w:numPr>
          <w:ilvl w:val="0"/>
          <w:numId w:val="3"/>
        </w:numPr>
        <w:rPr>
          <w:rFonts w:cs="Arial"/>
          <w:szCs w:val="24"/>
        </w:rPr>
      </w:pPr>
      <w:r w:rsidRPr="006D2CA9">
        <w:rPr>
          <w:rFonts w:cs="Arial"/>
          <w:szCs w:val="24"/>
        </w:rPr>
        <w:t xml:space="preserve">What are your </w:t>
      </w:r>
      <w:proofErr w:type="spellStart"/>
      <w:r w:rsidRPr="006D2CA9">
        <w:rPr>
          <w:rFonts w:cs="Arial"/>
          <w:szCs w:val="24"/>
        </w:rPr>
        <w:t>favorite</w:t>
      </w:r>
      <w:proofErr w:type="spellEnd"/>
      <w:r w:rsidRPr="006D2CA9">
        <w:rPr>
          <w:rFonts w:cs="Arial"/>
          <w:szCs w:val="24"/>
        </w:rPr>
        <w:t xml:space="preserve"> Apps for learning/teaching?</w:t>
      </w:r>
    </w:p>
    <w:p w:rsidR="006D2CA9" w:rsidRPr="006D2CA9" w:rsidRDefault="006D2CA9" w:rsidP="006D2CA9">
      <w:pPr>
        <w:pStyle w:val="Listenabsatz"/>
        <w:numPr>
          <w:ilvl w:val="0"/>
          <w:numId w:val="3"/>
        </w:numPr>
        <w:rPr>
          <w:rFonts w:cs="Arial"/>
          <w:szCs w:val="24"/>
        </w:rPr>
      </w:pPr>
      <w:r w:rsidRPr="006D2CA9">
        <w:rPr>
          <w:rFonts w:cs="Arial"/>
          <w:szCs w:val="24"/>
        </w:rPr>
        <w:t xml:space="preserve">What´s your </w:t>
      </w:r>
      <w:proofErr w:type="spellStart"/>
      <w:r w:rsidRPr="006D2CA9">
        <w:rPr>
          <w:rFonts w:cs="Arial"/>
          <w:szCs w:val="24"/>
        </w:rPr>
        <w:t>favorite</w:t>
      </w:r>
      <w:proofErr w:type="spellEnd"/>
      <w:r w:rsidRPr="006D2CA9">
        <w:rPr>
          <w:rFonts w:cs="Arial"/>
          <w:szCs w:val="24"/>
        </w:rPr>
        <w:t xml:space="preserve"> App in private life?</w:t>
      </w:r>
    </w:p>
    <w:p w:rsidR="006C0226" w:rsidRDefault="006C0226" w:rsidP="006D2CA9">
      <w:pPr>
        <w:rPr>
          <w:rFonts w:cs="Arial"/>
          <w:b/>
          <w:szCs w:val="24"/>
        </w:rPr>
      </w:pPr>
    </w:p>
    <w:p w:rsidR="006D2CA9" w:rsidRPr="006D2CA9" w:rsidRDefault="006D2CA9" w:rsidP="006D2CA9">
      <w:pPr>
        <w:rPr>
          <w:rFonts w:cs="Arial"/>
          <w:b/>
          <w:szCs w:val="24"/>
        </w:rPr>
      </w:pPr>
      <w:r w:rsidRPr="006D2CA9">
        <w:rPr>
          <w:rFonts w:cs="Arial"/>
          <w:b/>
          <w:szCs w:val="24"/>
        </w:rPr>
        <w:t>Different styles of using tablets and certain features.</w:t>
      </w:r>
    </w:p>
    <w:p w:rsidR="006D2CA9" w:rsidRDefault="006D2CA9" w:rsidP="006D2CA9">
      <w:pPr>
        <w:pStyle w:val="Listenabsatz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>How do you use your Tablet?</w:t>
      </w:r>
    </w:p>
    <w:p w:rsidR="006D2CA9" w:rsidRPr="006D2CA9" w:rsidRDefault="006D2CA9" w:rsidP="006D2CA9">
      <w:pPr>
        <w:pStyle w:val="Listenabsatz"/>
        <w:numPr>
          <w:ilvl w:val="0"/>
          <w:numId w:val="3"/>
        </w:numPr>
        <w:rPr>
          <w:rFonts w:cs="Arial"/>
          <w:szCs w:val="24"/>
        </w:rPr>
      </w:pPr>
      <w:r w:rsidRPr="006D2CA9">
        <w:rPr>
          <w:rFonts w:cs="Arial"/>
          <w:szCs w:val="24"/>
        </w:rPr>
        <w:t>How do you use certain features?</w:t>
      </w:r>
    </w:p>
    <w:p w:rsidR="006D2CA9" w:rsidRPr="006D2CA9" w:rsidRDefault="006D2CA9" w:rsidP="006D2CA9">
      <w:pPr>
        <w:pStyle w:val="Listenabsatz"/>
        <w:numPr>
          <w:ilvl w:val="0"/>
          <w:numId w:val="1"/>
        </w:numPr>
        <w:rPr>
          <w:rFonts w:cs="Arial"/>
          <w:szCs w:val="24"/>
        </w:rPr>
      </w:pPr>
      <w:r w:rsidRPr="006D2CA9">
        <w:rPr>
          <w:rFonts w:cs="Arial"/>
          <w:szCs w:val="24"/>
        </w:rPr>
        <w:t>Spotlight Search</w:t>
      </w:r>
    </w:p>
    <w:p w:rsidR="006D2CA9" w:rsidRPr="006D2CA9" w:rsidRDefault="006D2CA9" w:rsidP="006D2CA9">
      <w:pPr>
        <w:pStyle w:val="Listenabsatz"/>
        <w:numPr>
          <w:ilvl w:val="0"/>
          <w:numId w:val="1"/>
        </w:numPr>
        <w:rPr>
          <w:rFonts w:cs="Arial"/>
          <w:szCs w:val="24"/>
        </w:rPr>
      </w:pPr>
      <w:r w:rsidRPr="006D2CA9">
        <w:rPr>
          <w:rFonts w:cs="Arial"/>
          <w:szCs w:val="24"/>
        </w:rPr>
        <w:t>Switching between Apps</w:t>
      </w:r>
    </w:p>
    <w:p w:rsidR="006D2CA9" w:rsidRDefault="006D2CA9" w:rsidP="006D2CA9">
      <w:pPr>
        <w:pStyle w:val="Listenabsatz"/>
        <w:numPr>
          <w:ilvl w:val="0"/>
          <w:numId w:val="1"/>
        </w:numPr>
        <w:rPr>
          <w:rFonts w:cs="Arial"/>
          <w:szCs w:val="24"/>
        </w:rPr>
      </w:pPr>
      <w:r w:rsidRPr="006D2CA9">
        <w:rPr>
          <w:rFonts w:cs="Arial"/>
          <w:szCs w:val="24"/>
        </w:rPr>
        <w:t>Multitasking gestures</w:t>
      </w:r>
    </w:p>
    <w:p w:rsidR="006D2CA9" w:rsidRPr="006D2CA9" w:rsidRDefault="006D2CA9" w:rsidP="006D2CA9">
      <w:pPr>
        <w:pStyle w:val="Listenabsatz"/>
        <w:numPr>
          <w:ilvl w:val="0"/>
          <w:numId w:val="3"/>
        </w:numPr>
        <w:rPr>
          <w:rFonts w:cs="Arial"/>
          <w:szCs w:val="24"/>
        </w:rPr>
      </w:pPr>
      <w:r w:rsidRPr="006D2CA9">
        <w:rPr>
          <w:rFonts w:cs="Arial"/>
          <w:szCs w:val="24"/>
        </w:rPr>
        <w:t>What secret us</w:t>
      </w:r>
      <w:r>
        <w:rPr>
          <w:rFonts w:cs="Arial"/>
          <w:szCs w:val="24"/>
        </w:rPr>
        <w:t>er</w:t>
      </w:r>
      <w:r w:rsidRPr="006D2CA9">
        <w:rPr>
          <w:rFonts w:cs="Arial"/>
          <w:szCs w:val="24"/>
        </w:rPr>
        <w:t xml:space="preserve"> tip</w:t>
      </w:r>
      <w:r>
        <w:rPr>
          <w:rFonts w:cs="Arial"/>
          <w:szCs w:val="24"/>
        </w:rPr>
        <w:t>s</w:t>
      </w:r>
      <w:r w:rsidRPr="006D2CA9">
        <w:rPr>
          <w:rFonts w:cs="Arial"/>
          <w:szCs w:val="24"/>
        </w:rPr>
        <w:t xml:space="preserve"> you want to share?</w:t>
      </w:r>
    </w:p>
    <w:p w:rsidR="006D2CA9" w:rsidRPr="006D2CA9" w:rsidRDefault="006D2CA9" w:rsidP="006D2CA9">
      <w:pPr>
        <w:pStyle w:val="Listenabsatz"/>
        <w:numPr>
          <w:ilvl w:val="0"/>
          <w:numId w:val="3"/>
        </w:numPr>
        <w:rPr>
          <w:rFonts w:cs="Arial"/>
          <w:szCs w:val="24"/>
        </w:rPr>
      </w:pPr>
      <w:r w:rsidRPr="006D2CA9">
        <w:rPr>
          <w:rFonts w:cs="Arial"/>
          <w:szCs w:val="24"/>
        </w:rPr>
        <w:t>U</w:t>
      </w:r>
      <w:r w:rsidRPr="006D2CA9">
        <w:rPr>
          <w:rFonts w:cs="Arial"/>
          <w:szCs w:val="24"/>
        </w:rPr>
        <w:t xml:space="preserve">ser cases and how </w:t>
      </w:r>
      <w:r w:rsidR="006C0226">
        <w:rPr>
          <w:rFonts w:cs="Arial"/>
          <w:szCs w:val="24"/>
        </w:rPr>
        <w:t>you</w:t>
      </w:r>
      <w:r w:rsidRPr="006D2CA9">
        <w:rPr>
          <w:rFonts w:cs="Arial"/>
          <w:szCs w:val="24"/>
        </w:rPr>
        <w:t xml:space="preserve"> solve them</w:t>
      </w:r>
    </w:p>
    <w:p w:rsidR="006D2CA9" w:rsidRPr="006D2CA9" w:rsidRDefault="006D2CA9" w:rsidP="006D2CA9">
      <w:pPr>
        <w:pStyle w:val="Listenabsatz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How do you share</w:t>
      </w:r>
      <w:r w:rsidRPr="006D2CA9">
        <w:rPr>
          <w:rFonts w:cs="Arial"/>
          <w:szCs w:val="24"/>
        </w:rPr>
        <w:t xml:space="preserve"> data</w:t>
      </w:r>
      <w:r>
        <w:rPr>
          <w:rFonts w:cs="Arial"/>
          <w:szCs w:val="24"/>
        </w:rPr>
        <w:t xml:space="preserve"> (e.g. pics, videos, </w:t>
      </w:r>
      <w:proofErr w:type="spellStart"/>
      <w:r>
        <w:rPr>
          <w:rFonts w:cs="Arial"/>
          <w:szCs w:val="24"/>
        </w:rPr>
        <w:t>documents</w:t>
      </w:r>
      <w:proofErr w:type="gramStart"/>
      <w:r>
        <w:rPr>
          <w:rFonts w:cs="Arial"/>
          <w:szCs w:val="24"/>
        </w:rPr>
        <w:t>,etc</w:t>
      </w:r>
      <w:proofErr w:type="spellEnd"/>
      <w:proofErr w:type="gramEnd"/>
      <w:r>
        <w:rPr>
          <w:rFonts w:cs="Arial"/>
          <w:szCs w:val="24"/>
        </w:rPr>
        <w:t>)</w:t>
      </w:r>
      <w:r w:rsidRPr="006D2CA9">
        <w:rPr>
          <w:rFonts w:cs="Arial"/>
          <w:szCs w:val="24"/>
        </w:rPr>
        <w:t>?</w:t>
      </w:r>
    </w:p>
    <w:p w:rsidR="006D2CA9" w:rsidRPr="006D2CA9" w:rsidRDefault="006D2CA9" w:rsidP="006D2CA9">
      <w:pPr>
        <w:pStyle w:val="Listenabsatz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How do you backup your tablet</w:t>
      </w:r>
      <w:r w:rsidRPr="006D2CA9">
        <w:rPr>
          <w:rFonts w:cs="Arial"/>
          <w:szCs w:val="24"/>
        </w:rPr>
        <w:t>?</w:t>
      </w:r>
    </w:p>
    <w:p w:rsidR="009973CC" w:rsidRPr="006D2CA9" w:rsidRDefault="006D2CA9" w:rsidP="006D2CA9">
      <w:pPr>
        <w:pStyle w:val="Listenabsatz"/>
        <w:numPr>
          <w:ilvl w:val="0"/>
          <w:numId w:val="2"/>
        </w:numPr>
        <w:rPr>
          <w:rFonts w:cs="Arial"/>
          <w:szCs w:val="24"/>
        </w:rPr>
      </w:pPr>
      <w:r w:rsidRPr="006D2CA9">
        <w:rPr>
          <w:rFonts w:cs="Arial"/>
          <w:szCs w:val="24"/>
        </w:rPr>
        <w:t>How do you use multitasking?</w:t>
      </w:r>
    </w:p>
    <w:sectPr w:rsidR="009973CC" w:rsidRPr="006D2CA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A9" w:rsidRDefault="006D2CA9" w:rsidP="009973CC">
      <w:pPr>
        <w:spacing w:after="0" w:line="240" w:lineRule="auto"/>
      </w:pPr>
      <w:r>
        <w:separator/>
      </w:r>
    </w:p>
  </w:endnote>
  <w:endnote w:type="continuationSeparator" w:id="0">
    <w:p w:rsidR="006D2CA9" w:rsidRDefault="006D2CA9" w:rsidP="0099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1228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973CC" w:rsidRDefault="009973CC">
        <w:pPr>
          <w:pStyle w:val="Fuzeile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403" w:rsidRPr="0049440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973CC" w:rsidRDefault="009973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A9" w:rsidRDefault="006D2CA9" w:rsidP="009973CC">
      <w:pPr>
        <w:spacing w:after="0" w:line="240" w:lineRule="auto"/>
      </w:pPr>
      <w:r>
        <w:separator/>
      </w:r>
    </w:p>
  </w:footnote>
  <w:footnote w:type="continuationSeparator" w:id="0">
    <w:p w:rsidR="006D2CA9" w:rsidRDefault="006D2CA9" w:rsidP="0099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3CC" w:rsidRDefault="00CA5402" w:rsidP="009973CC">
    <w:pPr>
      <w:pStyle w:val="Kopfzeile"/>
      <w:pBdr>
        <w:bottom w:val="single" w:sz="4" w:space="1" w:color="auto"/>
      </w:pBdr>
    </w:pPr>
    <w:sdt>
      <w:sdtPr>
        <w:id w:val="352077666"/>
        <w:placeholder/>
        <w:text/>
      </w:sdtPr>
      <w:sdtEndPr/>
      <w:sdtContent>
        <w:r w:rsidR="006D2CA9">
          <w:t xml:space="preserve">Further Steps with Tablets - Questions for discussion </w:t>
        </w:r>
      </w:sdtContent>
    </w:sdt>
    <w:r w:rsidR="006D2CA9">
      <w:tab/>
    </w:r>
    <w:r w:rsidR="009973CC">
      <w:rPr>
        <w:noProof/>
        <w:lang w:val="de-AT" w:eastAsia="de-AT"/>
      </w:rPr>
      <w:drawing>
        <wp:inline distT="0" distB="0" distL="0" distR="0" wp14:anchorId="0C2C19D2" wp14:editId="12E73B86">
          <wp:extent cx="1190446" cy="786861"/>
          <wp:effectExtent l="0" t="0" r="0" b="0"/>
          <wp:docPr id="1" name="Picture 1" descr="Inclu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lu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01" cy="786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39F8"/>
    <w:multiLevelType w:val="hybridMultilevel"/>
    <w:tmpl w:val="09B47CB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101482"/>
    <w:multiLevelType w:val="hybridMultilevel"/>
    <w:tmpl w:val="48D0D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A18C8"/>
    <w:multiLevelType w:val="hybridMultilevel"/>
    <w:tmpl w:val="F0C8B37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A9"/>
    <w:rsid w:val="00000290"/>
    <w:rsid w:val="000002EF"/>
    <w:rsid w:val="00007047"/>
    <w:rsid w:val="00010D8D"/>
    <w:rsid w:val="00011840"/>
    <w:rsid w:val="000125E3"/>
    <w:rsid w:val="00016469"/>
    <w:rsid w:val="0001793E"/>
    <w:rsid w:val="000236A7"/>
    <w:rsid w:val="00025AB7"/>
    <w:rsid w:val="00027995"/>
    <w:rsid w:val="00030530"/>
    <w:rsid w:val="00036BEF"/>
    <w:rsid w:val="00042BCA"/>
    <w:rsid w:val="00047DD0"/>
    <w:rsid w:val="0005783E"/>
    <w:rsid w:val="00057BF5"/>
    <w:rsid w:val="0006556E"/>
    <w:rsid w:val="00067CBE"/>
    <w:rsid w:val="00072641"/>
    <w:rsid w:val="0007593E"/>
    <w:rsid w:val="00080892"/>
    <w:rsid w:val="00081150"/>
    <w:rsid w:val="00085421"/>
    <w:rsid w:val="00086433"/>
    <w:rsid w:val="000864DA"/>
    <w:rsid w:val="000865DB"/>
    <w:rsid w:val="00086D33"/>
    <w:rsid w:val="000912A7"/>
    <w:rsid w:val="00091BDA"/>
    <w:rsid w:val="00093E98"/>
    <w:rsid w:val="000A6253"/>
    <w:rsid w:val="000A7485"/>
    <w:rsid w:val="000B3776"/>
    <w:rsid w:val="000B6BC1"/>
    <w:rsid w:val="000C2445"/>
    <w:rsid w:val="000C5B61"/>
    <w:rsid w:val="000C72CF"/>
    <w:rsid w:val="000C77BF"/>
    <w:rsid w:val="000D3581"/>
    <w:rsid w:val="000D3F6B"/>
    <w:rsid w:val="000D48D6"/>
    <w:rsid w:val="000D7087"/>
    <w:rsid w:val="000E2D65"/>
    <w:rsid w:val="000E3AF7"/>
    <w:rsid w:val="000E4F5A"/>
    <w:rsid w:val="000E70BB"/>
    <w:rsid w:val="000F11CF"/>
    <w:rsid w:val="000F5AC8"/>
    <w:rsid w:val="00100173"/>
    <w:rsid w:val="00101F50"/>
    <w:rsid w:val="00102614"/>
    <w:rsid w:val="00104AE8"/>
    <w:rsid w:val="00104D67"/>
    <w:rsid w:val="00111FA8"/>
    <w:rsid w:val="00112E8D"/>
    <w:rsid w:val="001144C0"/>
    <w:rsid w:val="001144EE"/>
    <w:rsid w:val="0012541A"/>
    <w:rsid w:val="00125575"/>
    <w:rsid w:val="00125C7C"/>
    <w:rsid w:val="00125E27"/>
    <w:rsid w:val="001271D4"/>
    <w:rsid w:val="00131256"/>
    <w:rsid w:val="00132445"/>
    <w:rsid w:val="001333D6"/>
    <w:rsid w:val="001402EE"/>
    <w:rsid w:val="00143049"/>
    <w:rsid w:val="00144933"/>
    <w:rsid w:val="001476D3"/>
    <w:rsid w:val="00150EB7"/>
    <w:rsid w:val="00151F40"/>
    <w:rsid w:val="0015210E"/>
    <w:rsid w:val="00155B41"/>
    <w:rsid w:val="00155BC0"/>
    <w:rsid w:val="00155E8D"/>
    <w:rsid w:val="00155E95"/>
    <w:rsid w:val="00155F61"/>
    <w:rsid w:val="0015639F"/>
    <w:rsid w:val="00157EF5"/>
    <w:rsid w:val="001603BC"/>
    <w:rsid w:val="0016111B"/>
    <w:rsid w:val="0016201A"/>
    <w:rsid w:val="00166FBC"/>
    <w:rsid w:val="00171184"/>
    <w:rsid w:val="001715E9"/>
    <w:rsid w:val="00176B45"/>
    <w:rsid w:val="00176B47"/>
    <w:rsid w:val="00181265"/>
    <w:rsid w:val="00184428"/>
    <w:rsid w:val="0018743D"/>
    <w:rsid w:val="001923EC"/>
    <w:rsid w:val="001926D9"/>
    <w:rsid w:val="0019328D"/>
    <w:rsid w:val="00194FD5"/>
    <w:rsid w:val="0019549F"/>
    <w:rsid w:val="001979EB"/>
    <w:rsid w:val="001A16FB"/>
    <w:rsid w:val="001A7DFE"/>
    <w:rsid w:val="001B009B"/>
    <w:rsid w:val="001B0934"/>
    <w:rsid w:val="001C42B0"/>
    <w:rsid w:val="001C5162"/>
    <w:rsid w:val="001C6FE4"/>
    <w:rsid w:val="001D20C6"/>
    <w:rsid w:val="001D410D"/>
    <w:rsid w:val="001E1E90"/>
    <w:rsid w:val="001E35C3"/>
    <w:rsid w:val="001E718A"/>
    <w:rsid w:val="001F0A9A"/>
    <w:rsid w:val="001F1010"/>
    <w:rsid w:val="001F48D5"/>
    <w:rsid w:val="001F76EE"/>
    <w:rsid w:val="002010AE"/>
    <w:rsid w:val="0020308B"/>
    <w:rsid w:val="00203C5C"/>
    <w:rsid w:val="0020404A"/>
    <w:rsid w:val="00204A89"/>
    <w:rsid w:val="00215627"/>
    <w:rsid w:val="002156F8"/>
    <w:rsid w:val="002204B8"/>
    <w:rsid w:val="002379D9"/>
    <w:rsid w:val="00237BA6"/>
    <w:rsid w:val="00240414"/>
    <w:rsid w:val="00240DBB"/>
    <w:rsid w:val="002442CF"/>
    <w:rsid w:val="00244ABC"/>
    <w:rsid w:val="00244CD4"/>
    <w:rsid w:val="002457C2"/>
    <w:rsid w:val="00250058"/>
    <w:rsid w:val="002550EB"/>
    <w:rsid w:val="00255AE2"/>
    <w:rsid w:val="00257468"/>
    <w:rsid w:val="002575E3"/>
    <w:rsid w:val="00261671"/>
    <w:rsid w:val="0026667A"/>
    <w:rsid w:val="00267697"/>
    <w:rsid w:val="00270042"/>
    <w:rsid w:val="00271DAF"/>
    <w:rsid w:val="002739F8"/>
    <w:rsid w:val="00275C5C"/>
    <w:rsid w:val="00276775"/>
    <w:rsid w:val="002817A7"/>
    <w:rsid w:val="0028402F"/>
    <w:rsid w:val="00291D87"/>
    <w:rsid w:val="00292895"/>
    <w:rsid w:val="00293F2F"/>
    <w:rsid w:val="00294841"/>
    <w:rsid w:val="00295095"/>
    <w:rsid w:val="0029598C"/>
    <w:rsid w:val="00297EBD"/>
    <w:rsid w:val="002A18B4"/>
    <w:rsid w:val="002A562A"/>
    <w:rsid w:val="002B3CE5"/>
    <w:rsid w:val="002B4175"/>
    <w:rsid w:val="002B6172"/>
    <w:rsid w:val="002B637E"/>
    <w:rsid w:val="002C1925"/>
    <w:rsid w:val="002C4028"/>
    <w:rsid w:val="002C599F"/>
    <w:rsid w:val="002C62BA"/>
    <w:rsid w:val="002C6BE0"/>
    <w:rsid w:val="002D06C0"/>
    <w:rsid w:val="002D4292"/>
    <w:rsid w:val="002D627E"/>
    <w:rsid w:val="002D7DBC"/>
    <w:rsid w:val="002D7E17"/>
    <w:rsid w:val="002E0CBE"/>
    <w:rsid w:val="002E1FB8"/>
    <w:rsid w:val="002E5B56"/>
    <w:rsid w:val="002E73E8"/>
    <w:rsid w:val="002E759F"/>
    <w:rsid w:val="002F0C66"/>
    <w:rsid w:val="002F0E26"/>
    <w:rsid w:val="00302E74"/>
    <w:rsid w:val="00303ED2"/>
    <w:rsid w:val="00305427"/>
    <w:rsid w:val="00305BD0"/>
    <w:rsid w:val="00305C46"/>
    <w:rsid w:val="003073F1"/>
    <w:rsid w:val="00310FDB"/>
    <w:rsid w:val="00311788"/>
    <w:rsid w:val="003128B3"/>
    <w:rsid w:val="00316103"/>
    <w:rsid w:val="00316803"/>
    <w:rsid w:val="00316CC5"/>
    <w:rsid w:val="00317840"/>
    <w:rsid w:val="00321409"/>
    <w:rsid w:val="0032269C"/>
    <w:rsid w:val="00325478"/>
    <w:rsid w:val="00326C01"/>
    <w:rsid w:val="00330ED1"/>
    <w:rsid w:val="00337C77"/>
    <w:rsid w:val="00340BDC"/>
    <w:rsid w:val="00343240"/>
    <w:rsid w:val="00345390"/>
    <w:rsid w:val="00347340"/>
    <w:rsid w:val="0035035C"/>
    <w:rsid w:val="003530EA"/>
    <w:rsid w:val="0035375B"/>
    <w:rsid w:val="00357C88"/>
    <w:rsid w:val="0036177C"/>
    <w:rsid w:val="00361A86"/>
    <w:rsid w:val="00366CB0"/>
    <w:rsid w:val="003679C9"/>
    <w:rsid w:val="00367C56"/>
    <w:rsid w:val="00370234"/>
    <w:rsid w:val="003716B4"/>
    <w:rsid w:val="00371BFF"/>
    <w:rsid w:val="00372DD1"/>
    <w:rsid w:val="00373630"/>
    <w:rsid w:val="0037545B"/>
    <w:rsid w:val="003777E8"/>
    <w:rsid w:val="00384141"/>
    <w:rsid w:val="0038474C"/>
    <w:rsid w:val="003847FD"/>
    <w:rsid w:val="00395666"/>
    <w:rsid w:val="00397013"/>
    <w:rsid w:val="003978D5"/>
    <w:rsid w:val="003A2498"/>
    <w:rsid w:val="003A27E4"/>
    <w:rsid w:val="003A2CCA"/>
    <w:rsid w:val="003A301B"/>
    <w:rsid w:val="003A3B4F"/>
    <w:rsid w:val="003A49E8"/>
    <w:rsid w:val="003B4D29"/>
    <w:rsid w:val="003B5B41"/>
    <w:rsid w:val="003B60A1"/>
    <w:rsid w:val="003B63EC"/>
    <w:rsid w:val="003B7E02"/>
    <w:rsid w:val="003C6647"/>
    <w:rsid w:val="003C715F"/>
    <w:rsid w:val="003D1997"/>
    <w:rsid w:val="003D331E"/>
    <w:rsid w:val="003E00A5"/>
    <w:rsid w:val="003E0ACF"/>
    <w:rsid w:val="003E75AB"/>
    <w:rsid w:val="003E767B"/>
    <w:rsid w:val="003F420B"/>
    <w:rsid w:val="003F5DF7"/>
    <w:rsid w:val="003F6000"/>
    <w:rsid w:val="00402E0E"/>
    <w:rsid w:val="00403CB1"/>
    <w:rsid w:val="00405B7F"/>
    <w:rsid w:val="00405E34"/>
    <w:rsid w:val="0040707D"/>
    <w:rsid w:val="00407292"/>
    <w:rsid w:val="004103B5"/>
    <w:rsid w:val="00410907"/>
    <w:rsid w:val="00413261"/>
    <w:rsid w:val="004134EF"/>
    <w:rsid w:val="004141C9"/>
    <w:rsid w:val="004158A4"/>
    <w:rsid w:val="00421B47"/>
    <w:rsid w:val="004235DD"/>
    <w:rsid w:val="0042612B"/>
    <w:rsid w:val="0042657D"/>
    <w:rsid w:val="00427642"/>
    <w:rsid w:val="0043277C"/>
    <w:rsid w:val="004334EC"/>
    <w:rsid w:val="00433EBB"/>
    <w:rsid w:val="00436237"/>
    <w:rsid w:val="00442C96"/>
    <w:rsid w:val="00443352"/>
    <w:rsid w:val="00447B17"/>
    <w:rsid w:val="004518C8"/>
    <w:rsid w:val="004557DE"/>
    <w:rsid w:val="00455C13"/>
    <w:rsid w:val="00457EA9"/>
    <w:rsid w:val="00462B49"/>
    <w:rsid w:val="00463131"/>
    <w:rsid w:val="00465963"/>
    <w:rsid w:val="00465D3D"/>
    <w:rsid w:val="00471573"/>
    <w:rsid w:val="00471B6A"/>
    <w:rsid w:val="004752AC"/>
    <w:rsid w:val="00476F1C"/>
    <w:rsid w:val="004814DE"/>
    <w:rsid w:val="004845B8"/>
    <w:rsid w:val="00487E00"/>
    <w:rsid w:val="00491627"/>
    <w:rsid w:val="00492544"/>
    <w:rsid w:val="00494403"/>
    <w:rsid w:val="00495148"/>
    <w:rsid w:val="004956A9"/>
    <w:rsid w:val="004A1A10"/>
    <w:rsid w:val="004A1E82"/>
    <w:rsid w:val="004B00C2"/>
    <w:rsid w:val="004B1CF6"/>
    <w:rsid w:val="004B2CA7"/>
    <w:rsid w:val="004B3CD9"/>
    <w:rsid w:val="004B3DF0"/>
    <w:rsid w:val="004C0F4E"/>
    <w:rsid w:val="004C24C2"/>
    <w:rsid w:val="004C4671"/>
    <w:rsid w:val="004C52F2"/>
    <w:rsid w:val="004C6468"/>
    <w:rsid w:val="004C7B5B"/>
    <w:rsid w:val="004D523E"/>
    <w:rsid w:val="004D6788"/>
    <w:rsid w:val="004E00DA"/>
    <w:rsid w:val="004E05C9"/>
    <w:rsid w:val="004E0F10"/>
    <w:rsid w:val="004E346A"/>
    <w:rsid w:val="004E48A2"/>
    <w:rsid w:val="004E6283"/>
    <w:rsid w:val="004E6956"/>
    <w:rsid w:val="004E6A69"/>
    <w:rsid w:val="004F2E79"/>
    <w:rsid w:val="004F68D1"/>
    <w:rsid w:val="00500BAB"/>
    <w:rsid w:val="00502A5C"/>
    <w:rsid w:val="00513597"/>
    <w:rsid w:val="005157DD"/>
    <w:rsid w:val="00516E4B"/>
    <w:rsid w:val="00521169"/>
    <w:rsid w:val="00522305"/>
    <w:rsid w:val="00522F07"/>
    <w:rsid w:val="005279B7"/>
    <w:rsid w:val="005279F3"/>
    <w:rsid w:val="00533B29"/>
    <w:rsid w:val="00534FCA"/>
    <w:rsid w:val="0053609E"/>
    <w:rsid w:val="0054064D"/>
    <w:rsid w:val="00541668"/>
    <w:rsid w:val="0054476C"/>
    <w:rsid w:val="00544784"/>
    <w:rsid w:val="00546770"/>
    <w:rsid w:val="00547284"/>
    <w:rsid w:val="005509CE"/>
    <w:rsid w:val="00550A9E"/>
    <w:rsid w:val="00551B3E"/>
    <w:rsid w:val="0055278F"/>
    <w:rsid w:val="0055537C"/>
    <w:rsid w:val="00555B24"/>
    <w:rsid w:val="0055659F"/>
    <w:rsid w:val="0055787E"/>
    <w:rsid w:val="00560CCD"/>
    <w:rsid w:val="00562B23"/>
    <w:rsid w:val="0056505C"/>
    <w:rsid w:val="00565712"/>
    <w:rsid w:val="00565AFC"/>
    <w:rsid w:val="005661D1"/>
    <w:rsid w:val="00567936"/>
    <w:rsid w:val="0057386C"/>
    <w:rsid w:val="00574261"/>
    <w:rsid w:val="005747AC"/>
    <w:rsid w:val="00580C53"/>
    <w:rsid w:val="00582040"/>
    <w:rsid w:val="00583212"/>
    <w:rsid w:val="005968EA"/>
    <w:rsid w:val="0059773A"/>
    <w:rsid w:val="005A1DD3"/>
    <w:rsid w:val="005A1FE6"/>
    <w:rsid w:val="005A235B"/>
    <w:rsid w:val="005A5D76"/>
    <w:rsid w:val="005A67DF"/>
    <w:rsid w:val="005A6C3E"/>
    <w:rsid w:val="005A7615"/>
    <w:rsid w:val="005B16F5"/>
    <w:rsid w:val="005B195C"/>
    <w:rsid w:val="005B41E9"/>
    <w:rsid w:val="005B66F6"/>
    <w:rsid w:val="005B7C28"/>
    <w:rsid w:val="005C1401"/>
    <w:rsid w:val="005C1824"/>
    <w:rsid w:val="005C43EF"/>
    <w:rsid w:val="005C6549"/>
    <w:rsid w:val="005D0223"/>
    <w:rsid w:val="005D11C5"/>
    <w:rsid w:val="005D56E0"/>
    <w:rsid w:val="005E2284"/>
    <w:rsid w:val="005E32D4"/>
    <w:rsid w:val="005F377E"/>
    <w:rsid w:val="0060346B"/>
    <w:rsid w:val="00606E68"/>
    <w:rsid w:val="006114C1"/>
    <w:rsid w:val="00612F91"/>
    <w:rsid w:val="00615D68"/>
    <w:rsid w:val="00616775"/>
    <w:rsid w:val="00621E4E"/>
    <w:rsid w:val="006222AA"/>
    <w:rsid w:val="00622964"/>
    <w:rsid w:val="00624C5F"/>
    <w:rsid w:val="006257FF"/>
    <w:rsid w:val="006305F1"/>
    <w:rsid w:val="00630755"/>
    <w:rsid w:val="00630CE3"/>
    <w:rsid w:val="0063185C"/>
    <w:rsid w:val="00632598"/>
    <w:rsid w:val="006343A3"/>
    <w:rsid w:val="00634C78"/>
    <w:rsid w:val="00636957"/>
    <w:rsid w:val="00641455"/>
    <w:rsid w:val="0064380A"/>
    <w:rsid w:val="00650898"/>
    <w:rsid w:val="00650BCD"/>
    <w:rsid w:val="006526DD"/>
    <w:rsid w:val="00655E44"/>
    <w:rsid w:val="00656DB5"/>
    <w:rsid w:val="006631DB"/>
    <w:rsid w:val="00665C77"/>
    <w:rsid w:val="00666D2F"/>
    <w:rsid w:val="00673743"/>
    <w:rsid w:val="00673DB4"/>
    <w:rsid w:val="00684AB1"/>
    <w:rsid w:val="00687773"/>
    <w:rsid w:val="0069096A"/>
    <w:rsid w:val="0069551F"/>
    <w:rsid w:val="00696BD8"/>
    <w:rsid w:val="00696ED4"/>
    <w:rsid w:val="00697070"/>
    <w:rsid w:val="006971AB"/>
    <w:rsid w:val="006A089A"/>
    <w:rsid w:val="006A17F5"/>
    <w:rsid w:val="006A203B"/>
    <w:rsid w:val="006A60A5"/>
    <w:rsid w:val="006B20FC"/>
    <w:rsid w:val="006B2A04"/>
    <w:rsid w:val="006B3505"/>
    <w:rsid w:val="006B366F"/>
    <w:rsid w:val="006B6718"/>
    <w:rsid w:val="006C0226"/>
    <w:rsid w:val="006C3A60"/>
    <w:rsid w:val="006C6448"/>
    <w:rsid w:val="006D0372"/>
    <w:rsid w:val="006D0F95"/>
    <w:rsid w:val="006D1290"/>
    <w:rsid w:val="006D24FB"/>
    <w:rsid w:val="006D2CA9"/>
    <w:rsid w:val="006D37C3"/>
    <w:rsid w:val="006D5953"/>
    <w:rsid w:val="006E33E9"/>
    <w:rsid w:val="006F2529"/>
    <w:rsid w:val="006F32F7"/>
    <w:rsid w:val="006F385E"/>
    <w:rsid w:val="006F4660"/>
    <w:rsid w:val="006F5E4D"/>
    <w:rsid w:val="007008F5"/>
    <w:rsid w:val="00705F2D"/>
    <w:rsid w:val="0071070A"/>
    <w:rsid w:val="00711E66"/>
    <w:rsid w:val="00714C96"/>
    <w:rsid w:val="00715076"/>
    <w:rsid w:val="007164D1"/>
    <w:rsid w:val="007231A9"/>
    <w:rsid w:val="00724647"/>
    <w:rsid w:val="00726805"/>
    <w:rsid w:val="00730B76"/>
    <w:rsid w:val="00730F77"/>
    <w:rsid w:val="00734A69"/>
    <w:rsid w:val="00734E1F"/>
    <w:rsid w:val="007418BB"/>
    <w:rsid w:val="0074225D"/>
    <w:rsid w:val="00742FC3"/>
    <w:rsid w:val="00743744"/>
    <w:rsid w:val="00743965"/>
    <w:rsid w:val="0074527A"/>
    <w:rsid w:val="007466F6"/>
    <w:rsid w:val="007510C5"/>
    <w:rsid w:val="00752479"/>
    <w:rsid w:val="007527B1"/>
    <w:rsid w:val="00757EE5"/>
    <w:rsid w:val="007600B4"/>
    <w:rsid w:val="00761517"/>
    <w:rsid w:val="00765C5B"/>
    <w:rsid w:val="00765EFB"/>
    <w:rsid w:val="00766DC1"/>
    <w:rsid w:val="00771247"/>
    <w:rsid w:val="0077319D"/>
    <w:rsid w:val="00774B7F"/>
    <w:rsid w:val="0077544F"/>
    <w:rsid w:val="00775CE0"/>
    <w:rsid w:val="00776F64"/>
    <w:rsid w:val="00777897"/>
    <w:rsid w:val="007810EA"/>
    <w:rsid w:val="0078332C"/>
    <w:rsid w:val="00784A34"/>
    <w:rsid w:val="00785143"/>
    <w:rsid w:val="0078539D"/>
    <w:rsid w:val="00796036"/>
    <w:rsid w:val="00796B9E"/>
    <w:rsid w:val="007A0A51"/>
    <w:rsid w:val="007A48EF"/>
    <w:rsid w:val="007B0EDE"/>
    <w:rsid w:val="007B1F28"/>
    <w:rsid w:val="007B40A1"/>
    <w:rsid w:val="007B510D"/>
    <w:rsid w:val="007B5303"/>
    <w:rsid w:val="007B6F41"/>
    <w:rsid w:val="007B6F53"/>
    <w:rsid w:val="007B7598"/>
    <w:rsid w:val="007B79AD"/>
    <w:rsid w:val="007C0D08"/>
    <w:rsid w:val="007C19B9"/>
    <w:rsid w:val="007C3250"/>
    <w:rsid w:val="007C63B5"/>
    <w:rsid w:val="007D14A1"/>
    <w:rsid w:val="007D6AF9"/>
    <w:rsid w:val="007D708F"/>
    <w:rsid w:val="007E40F9"/>
    <w:rsid w:val="007F1A38"/>
    <w:rsid w:val="007F2483"/>
    <w:rsid w:val="008004A5"/>
    <w:rsid w:val="00801465"/>
    <w:rsid w:val="00806C58"/>
    <w:rsid w:val="00814BC7"/>
    <w:rsid w:val="00833B90"/>
    <w:rsid w:val="00833E3F"/>
    <w:rsid w:val="00840294"/>
    <w:rsid w:val="008414B9"/>
    <w:rsid w:val="008452A9"/>
    <w:rsid w:val="00846B99"/>
    <w:rsid w:val="00850CB9"/>
    <w:rsid w:val="00851D3E"/>
    <w:rsid w:val="00855F9E"/>
    <w:rsid w:val="008604EB"/>
    <w:rsid w:val="008620F5"/>
    <w:rsid w:val="00864931"/>
    <w:rsid w:val="00865124"/>
    <w:rsid w:val="00866043"/>
    <w:rsid w:val="00867F4F"/>
    <w:rsid w:val="00871565"/>
    <w:rsid w:val="008720E3"/>
    <w:rsid w:val="00873C46"/>
    <w:rsid w:val="00873FF1"/>
    <w:rsid w:val="00875BB6"/>
    <w:rsid w:val="00880383"/>
    <w:rsid w:val="008817BD"/>
    <w:rsid w:val="00881816"/>
    <w:rsid w:val="00881B20"/>
    <w:rsid w:val="00883501"/>
    <w:rsid w:val="0088788E"/>
    <w:rsid w:val="00893152"/>
    <w:rsid w:val="00894410"/>
    <w:rsid w:val="008947ED"/>
    <w:rsid w:val="00895036"/>
    <w:rsid w:val="00895598"/>
    <w:rsid w:val="0089791D"/>
    <w:rsid w:val="008A0E8D"/>
    <w:rsid w:val="008A1C28"/>
    <w:rsid w:val="008A488C"/>
    <w:rsid w:val="008A4A53"/>
    <w:rsid w:val="008A53BD"/>
    <w:rsid w:val="008A572B"/>
    <w:rsid w:val="008A73AF"/>
    <w:rsid w:val="008B0307"/>
    <w:rsid w:val="008B222D"/>
    <w:rsid w:val="008B224D"/>
    <w:rsid w:val="008B3B02"/>
    <w:rsid w:val="008B3B94"/>
    <w:rsid w:val="008B4987"/>
    <w:rsid w:val="008C0C81"/>
    <w:rsid w:val="008C280F"/>
    <w:rsid w:val="008C44F1"/>
    <w:rsid w:val="008C57C1"/>
    <w:rsid w:val="008D05BD"/>
    <w:rsid w:val="008D0837"/>
    <w:rsid w:val="008D24E6"/>
    <w:rsid w:val="008D2D4A"/>
    <w:rsid w:val="008D59F1"/>
    <w:rsid w:val="008D702D"/>
    <w:rsid w:val="008E426B"/>
    <w:rsid w:val="008E5F08"/>
    <w:rsid w:val="008E66A2"/>
    <w:rsid w:val="008E6FA5"/>
    <w:rsid w:val="008F1102"/>
    <w:rsid w:val="008F408D"/>
    <w:rsid w:val="008F6490"/>
    <w:rsid w:val="008F6C77"/>
    <w:rsid w:val="00901827"/>
    <w:rsid w:val="0091002D"/>
    <w:rsid w:val="0091320A"/>
    <w:rsid w:val="00914E65"/>
    <w:rsid w:val="009340C4"/>
    <w:rsid w:val="00936886"/>
    <w:rsid w:val="0093753C"/>
    <w:rsid w:val="0093766C"/>
    <w:rsid w:val="00940C6F"/>
    <w:rsid w:val="0094399F"/>
    <w:rsid w:val="00945D4C"/>
    <w:rsid w:val="00946907"/>
    <w:rsid w:val="009501C4"/>
    <w:rsid w:val="00950496"/>
    <w:rsid w:val="00954565"/>
    <w:rsid w:val="009547C1"/>
    <w:rsid w:val="00954A91"/>
    <w:rsid w:val="009661FD"/>
    <w:rsid w:val="00972139"/>
    <w:rsid w:val="009729C4"/>
    <w:rsid w:val="009756AE"/>
    <w:rsid w:val="00980788"/>
    <w:rsid w:val="009817E3"/>
    <w:rsid w:val="009850EB"/>
    <w:rsid w:val="00986675"/>
    <w:rsid w:val="0098685F"/>
    <w:rsid w:val="00986E04"/>
    <w:rsid w:val="00990B0F"/>
    <w:rsid w:val="0099346A"/>
    <w:rsid w:val="009973CC"/>
    <w:rsid w:val="009A0302"/>
    <w:rsid w:val="009A033A"/>
    <w:rsid w:val="009A24DE"/>
    <w:rsid w:val="009A4025"/>
    <w:rsid w:val="009A5E9C"/>
    <w:rsid w:val="009A60DE"/>
    <w:rsid w:val="009B47AD"/>
    <w:rsid w:val="009C2246"/>
    <w:rsid w:val="009C6A7A"/>
    <w:rsid w:val="009C73B2"/>
    <w:rsid w:val="009C756F"/>
    <w:rsid w:val="009C7F10"/>
    <w:rsid w:val="009D0C3A"/>
    <w:rsid w:val="009D1C6A"/>
    <w:rsid w:val="009D2259"/>
    <w:rsid w:val="009E1796"/>
    <w:rsid w:val="009E24B5"/>
    <w:rsid w:val="009E25A7"/>
    <w:rsid w:val="009E2A25"/>
    <w:rsid w:val="009F09D3"/>
    <w:rsid w:val="009F2826"/>
    <w:rsid w:val="009F32DC"/>
    <w:rsid w:val="009F4389"/>
    <w:rsid w:val="009F77DD"/>
    <w:rsid w:val="00A005E8"/>
    <w:rsid w:val="00A01F06"/>
    <w:rsid w:val="00A02646"/>
    <w:rsid w:val="00A02F97"/>
    <w:rsid w:val="00A03421"/>
    <w:rsid w:val="00A046DE"/>
    <w:rsid w:val="00A07587"/>
    <w:rsid w:val="00A07E84"/>
    <w:rsid w:val="00A102F8"/>
    <w:rsid w:val="00A12C0E"/>
    <w:rsid w:val="00A152E1"/>
    <w:rsid w:val="00A15987"/>
    <w:rsid w:val="00A22A48"/>
    <w:rsid w:val="00A23071"/>
    <w:rsid w:val="00A232F8"/>
    <w:rsid w:val="00A27D53"/>
    <w:rsid w:val="00A27FFA"/>
    <w:rsid w:val="00A30BF1"/>
    <w:rsid w:val="00A32DFA"/>
    <w:rsid w:val="00A37417"/>
    <w:rsid w:val="00A4162F"/>
    <w:rsid w:val="00A45206"/>
    <w:rsid w:val="00A4652C"/>
    <w:rsid w:val="00A52583"/>
    <w:rsid w:val="00A5280F"/>
    <w:rsid w:val="00A55371"/>
    <w:rsid w:val="00A563C6"/>
    <w:rsid w:val="00A56C8E"/>
    <w:rsid w:val="00A57E62"/>
    <w:rsid w:val="00A57F2A"/>
    <w:rsid w:val="00A621D9"/>
    <w:rsid w:val="00A6358C"/>
    <w:rsid w:val="00A71870"/>
    <w:rsid w:val="00A7470D"/>
    <w:rsid w:val="00A77B8A"/>
    <w:rsid w:val="00A815A3"/>
    <w:rsid w:val="00A82C4D"/>
    <w:rsid w:val="00A91F42"/>
    <w:rsid w:val="00A926B8"/>
    <w:rsid w:val="00A95BE2"/>
    <w:rsid w:val="00AA2484"/>
    <w:rsid w:val="00AA3977"/>
    <w:rsid w:val="00AA4D4A"/>
    <w:rsid w:val="00AA5B8E"/>
    <w:rsid w:val="00AA64CA"/>
    <w:rsid w:val="00AA6869"/>
    <w:rsid w:val="00AB3560"/>
    <w:rsid w:val="00AB400A"/>
    <w:rsid w:val="00AB6F87"/>
    <w:rsid w:val="00AC01DE"/>
    <w:rsid w:val="00AC2D01"/>
    <w:rsid w:val="00AD4BDB"/>
    <w:rsid w:val="00AD60BE"/>
    <w:rsid w:val="00AD669A"/>
    <w:rsid w:val="00AE2559"/>
    <w:rsid w:val="00AF3CFC"/>
    <w:rsid w:val="00AF508C"/>
    <w:rsid w:val="00AF52A8"/>
    <w:rsid w:val="00AF531E"/>
    <w:rsid w:val="00AF63BF"/>
    <w:rsid w:val="00B038D3"/>
    <w:rsid w:val="00B1178C"/>
    <w:rsid w:val="00B1306E"/>
    <w:rsid w:val="00B1373E"/>
    <w:rsid w:val="00B158CE"/>
    <w:rsid w:val="00B168A3"/>
    <w:rsid w:val="00B23C87"/>
    <w:rsid w:val="00B303CE"/>
    <w:rsid w:val="00B303F8"/>
    <w:rsid w:val="00B32076"/>
    <w:rsid w:val="00B41DEF"/>
    <w:rsid w:val="00B42484"/>
    <w:rsid w:val="00B507D4"/>
    <w:rsid w:val="00B50B9C"/>
    <w:rsid w:val="00B51BF5"/>
    <w:rsid w:val="00B524F4"/>
    <w:rsid w:val="00B529EA"/>
    <w:rsid w:val="00B5620E"/>
    <w:rsid w:val="00B60674"/>
    <w:rsid w:val="00B66930"/>
    <w:rsid w:val="00B66C8C"/>
    <w:rsid w:val="00B72FA7"/>
    <w:rsid w:val="00B732FA"/>
    <w:rsid w:val="00B75ACA"/>
    <w:rsid w:val="00B76A73"/>
    <w:rsid w:val="00B80571"/>
    <w:rsid w:val="00B80DF4"/>
    <w:rsid w:val="00B814B8"/>
    <w:rsid w:val="00B83D03"/>
    <w:rsid w:val="00B92771"/>
    <w:rsid w:val="00B9287B"/>
    <w:rsid w:val="00B92DE1"/>
    <w:rsid w:val="00B961E3"/>
    <w:rsid w:val="00B96A91"/>
    <w:rsid w:val="00B9718A"/>
    <w:rsid w:val="00BA005B"/>
    <w:rsid w:val="00BA2032"/>
    <w:rsid w:val="00BA37E4"/>
    <w:rsid w:val="00BA3E49"/>
    <w:rsid w:val="00BA7C33"/>
    <w:rsid w:val="00BB0901"/>
    <w:rsid w:val="00BC113E"/>
    <w:rsid w:val="00BC4191"/>
    <w:rsid w:val="00BC771C"/>
    <w:rsid w:val="00BD02BD"/>
    <w:rsid w:val="00BD1B1E"/>
    <w:rsid w:val="00BD1E04"/>
    <w:rsid w:val="00BE12D6"/>
    <w:rsid w:val="00BE1EBC"/>
    <w:rsid w:val="00BE2309"/>
    <w:rsid w:val="00BE3665"/>
    <w:rsid w:val="00BE48C1"/>
    <w:rsid w:val="00BE54E4"/>
    <w:rsid w:val="00BE663D"/>
    <w:rsid w:val="00BE6F11"/>
    <w:rsid w:val="00BE7FFE"/>
    <w:rsid w:val="00BF006B"/>
    <w:rsid w:val="00BF175C"/>
    <w:rsid w:val="00BF3657"/>
    <w:rsid w:val="00BF4F5F"/>
    <w:rsid w:val="00BF6DC2"/>
    <w:rsid w:val="00C02525"/>
    <w:rsid w:val="00C025C7"/>
    <w:rsid w:val="00C028E9"/>
    <w:rsid w:val="00C04BDE"/>
    <w:rsid w:val="00C066C2"/>
    <w:rsid w:val="00C07242"/>
    <w:rsid w:val="00C10BA9"/>
    <w:rsid w:val="00C111B2"/>
    <w:rsid w:val="00C12BA9"/>
    <w:rsid w:val="00C1396D"/>
    <w:rsid w:val="00C2406B"/>
    <w:rsid w:val="00C2687C"/>
    <w:rsid w:val="00C30579"/>
    <w:rsid w:val="00C30E6E"/>
    <w:rsid w:val="00C31FFF"/>
    <w:rsid w:val="00C338BB"/>
    <w:rsid w:val="00C40775"/>
    <w:rsid w:val="00C434ED"/>
    <w:rsid w:val="00C439F0"/>
    <w:rsid w:val="00C43C1C"/>
    <w:rsid w:val="00C44C12"/>
    <w:rsid w:val="00C45483"/>
    <w:rsid w:val="00C471B4"/>
    <w:rsid w:val="00C47D73"/>
    <w:rsid w:val="00C47F0E"/>
    <w:rsid w:val="00C56BE2"/>
    <w:rsid w:val="00C57253"/>
    <w:rsid w:val="00C579B6"/>
    <w:rsid w:val="00C60D08"/>
    <w:rsid w:val="00C61175"/>
    <w:rsid w:val="00C623FE"/>
    <w:rsid w:val="00C63274"/>
    <w:rsid w:val="00C64F7D"/>
    <w:rsid w:val="00C650AC"/>
    <w:rsid w:val="00C66001"/>
    <w:rsid w:val="00C66068"/>
    <w:rsid w:val="00C66156"/>
    <w:rsid w:val="00C6797D"/>
    <w:rsid w:val="00C70933"/>
    <w:rsid w:val="00C71201"/>
    <w:rsid w:val="00C72FC1"/>
    <w:rsid w:val="00C75B09"/>
    <w:rsid w:val="00C75C94"/>
    <w:rsid w:val="00C76048"/>
    <w:rsid w:val="00C7627D"/>
    <w:rsid w:val="00C77995"/>
    <w:rsid w:val="00C77D3C"/>
    <w:rsid w:val="00C84190"/>
    <w:rsid w:val="00C849F9"/>
    <w:rsid w:val="00C86298"/>
    <w:rsid w:val="00C87328"/>
    <w:rsid w:val="00C90303"/>
    <w:rsid w:val="00C90F1B"/>
    <w:rsid w:val="00C92540"/>
    <w:rsid w:val="00C9430B"/>
    <w:rsid w:val="00C95787"/>
    <w:rsid w:val="00C97648"/>
    <w:rsid w:val="00CA137B"/>
    <w:rsid w:val="00CA30F2"/>
    <w:rsid w:val="00CA3864"/>
    <w:rsid w:val="00CA5402"/>
    <w:rsid w:val="00CA5A63"/>
    <w:rsid w:val="00CB06B6"/>
    <w:rsid w:val="00CB08B4"/>
    <w:rsid w:val="00CB4370"/>
    <w:rsid w:val="00CC10EA"/>
    <w:rsid w:val="00CC167E"/>
    <w:rsid w:val="00CC5E3C"/>
    <w:rsid w:val="00CC75C3"/>
    <w:rsid w:val="00CD132F"/>
    <w:rsid w:val="00CD1CED"/>
    <w:rsid w:val="00CD5925"/>
    <w:rsid w:val="00CD795F"/>
    <w:rsid w:val="00CE32F5"/>
    <w:rsid w:val="00CF32F5"/>
    <w:rsid w:val="00D03464"/>
    <w:rsid w:val="00D04B19"/>
    <w:rsid w:val="00D05E97"/>
    <w:rsid w:val="00D07346"/>
    <w:rsid w:val="00D07830"/>
    <w:rsid w:val="00D134B8"/>
    <w:rsid w:val="00D15C7C"/>
    <w:rsid w:val="00D15F00"/>
    <w:rsid w:val="00D17F0F"/>
    <w:rsid w:val="00D23A44"/>
    <w:rsid w:val="00D26711"/>
    <w:rsid w:val="00D27229"/>
    <w:rsid w:val="00D2792E"/>
    <w:rsid w:val="00D3071B"/>
    <w:rsid w:val="00D30736"/>
    <w:rsid w:val="00D31973"/>
    <w:rsid w:val="00D34A86"/>
    <w:rsid w:val="00D3601F"/>
    <w:rsid w:val="00D36C20"/>
    <w:rsid w:val="00D37587"/>
    <w:rsid w:val="00D40CE0"/>
    <w:rsid w:val="00D42465"/>
    <w:rsid w:val="00D4324B"/>
    <w:rsid w:val="00D45814"/>
    <w:rsid w:val="00D45EE7"/>
    <w:rsid w:val="00D5072D"/>
    <w:rsid w:val="00D50DBD"/>
    <w:rsid w:val="00D50DC2"/>
    <w:rsid w:val="00D52BFD"/>
    <w:rsid w:val="00D54729"/>
    <w:rsid w:val="00D549C8"/>
    <w:rsid w:val="00D5603E"/>
    <w:rsid w:val="00D57BA0"/>
    <w:rsid w:val="00D57CA7"/>
    <w:rsid w:val="00D60B88"/>
    <w:rsid w:val="00D61680"/>
    <w:rsid w:val="00D63124"/>
    <w:rsid w:val="00D63429"/>
    <w:rsid w:val="00D63A56"/>
    <w:rsid w:val="00D70A59"/>
    <w:rsid w:val="00D70B8B"/>
    <w:rsid w:val="00D744C7"/>
    <w:rsid w:val="00D74F1A"/>
    <w:rsid w:val="00D769AF"/>
    <w:rsid w:val="00D776E5"/>
    <w:rsid w:val="00D7771F"/>
    <w:rsid w:val="00D77AE7"/>
    <w:rsid w:val="00D80703"/>
    <w:rsid w:val="00D83586"/>
    <w:rsid w:val="00D862A4"/>
    <w:rsid w:val="00D9096F"/>
    <w:rsid w:val="00D92DDB"/>
    <w:rsid w:val="00D93034"/>
    <w:rsid w:val="00DA0201"/>
    <w:rsid w:val="00DA2D11"/>
    <w:rsid w:val="00DA514F"/>
    <w:rsid w:val="00DA59C1"/>
    <w:rsid w:val="00DA7187"/>
    <w:rsid w:val="00DB151C"/>
    <w:rsid w:val="00DB2046"/>
    <w:rsid w:val="00DB5741"/>
    <w:rsid w:val="00DB724B"/>
    <w:rsid w:val="00DB7C26"/>
    <w:rsid w:val="00DC0B90"/>
    <w:rsid w:val="00DC1DCD"/>
    <w:rsid w:val="00DC236C"/>
    <w:rsid w:val="00DC311B"/>
    <w:rsid w:val="00DC3750"/>
    <w:rsid w:val="00DC44D2"/>
    <w:rsid w:val="00DC4CD3"/>
    <w:rsid w:val="00DC688F"/>
    <w:rsid w:val="00DD055D"/>
    <w:rsid w:val="00DD0BAD"/>
    <w:rsid w:val="00DD313D"/>
    <w:rsid w:val="00DD430F"/>
    <w:rsid w:val="00DD67E9"/>
    <w:rsid w:val="00DE0B5A"/>
    <w:rsid w:val="00DE1874"/>
    <w:rsid w:val="00DE4990"/>
    <w:rsid w:val="00DE64F3"/>
    <w:rsid w:val="00DE7652"/>
    <w:rsid w:val="00DF1683"/>
    <w:rsid w:val="00DF239A"/>
    <w:rsid w:val="00DF299B"/>
    <w:rsid w:val="00DF71EA"/>
    <w:rsid w:val="00E0364B"/>
    <w:rsid w:val="00E043C8"/>
    <w:rsid w:val="00E0443B"/>
    <w:rsid w:val="00E11F5A"/>
    <w:rsid w:val="00E14504"/>
    <w:rsid w:val="00E1537B"/>
    <w:rsid w:val="00E26808"/>
    <w:rsid w:val="00E27613"/>
    <w:rsid w:val="00E276C0"/>
    <w:rsid w:val="00E3157C"/>
    <w:rsid w:val="00E32976"/>
    <w:rsid w:val="00E3670B"/>
    <w:rsid w:val="00E367AE"/>
    <w:rsid w:val="00E4092C"/>
    <w:rsid w:val="00E417FC"/>
    <w:rsid w:val="00E418E2"/>
    <w:rsid w:val="00E423F4"/>
    <w:rsid w:val="00E46074"/>
    <w:rsid w:val="00E46810"/>
    <w:rsid w:val="00E46D1A"/>
    <w:rsid w:val="00E47C30"/>
    <w:rsid w:val="00E50930"/>
    <w:rsid w:val="00E50D1D"/>
    <w:rsid w:val="00E54547"/>
    <w:rsid w:val="00E54D30"/>
    <w:rsid w:val="00E5596B"/>
    <w:rsid w:val="00E55BBE"/>
    <w:rsid w:val="00E56A5B"/>
    <w:rsid w:val="00E6064C"/>
    <w:rsid w:val="00E63135"/>
    <w:rsid w:val="00E65AB0"/>
    <w:rsid w:val="00E67675"/>
    <w:rsid w:val="00E67BAE"/>
    <w:rsid w:val="00E71A49"/>
    <w:rsid w:val="00E72CF6"/>
    <w:rsid w:val="00E7520B"/>
    <w:rsid w:val="00E84342"/>
    <w:rsid w:val="00E84350"/>
    <w:rsid w:val="00E86413"/>
    <w:rsid w:val="00E872D8"/>
    <w:rsid w:val="00E87613"/>
    <w:rsid w:val="00E87CC2"/>
    <w:rsid w:val="00E913E4"/>
    <w:rsid w:val="00E91AE9"/>
    <w:rsid w:val="00E964A2"/>
    <w:rsid w:val="00E96B2F"/>
    <w:rsid w:val="00EA385F"/>
    <w:rsid w:val="00EA3B19"/>
    <w:rsid w:val="00EA3EDA"/>
    <w:rsid w:val="00EA5110"/>
    <w:rsid w:val="00EA5BFC"/>
    <w:rsid w:val="00EB027B"/>
    <w:rsid w:val="00EB69A0"/>
    <w:rsid w:val="00ED0597"/>
    <w:rsid w:val="00ED1A9B"/>
    <w:rsid w:val="00ED2063"/>
    <w:rsid w:val="00ED548C"/>
    <w:rsid w:val="00ED749F"/>
    <w:rsid w:val="00EE3B43"/>
    <w:rsid w:val="00EE3BF3"/>
    <w:rsid w:val="00EF3102"/>
    <w:rsid w:val="00EF45EA"/>
    <w:rsid w:val="00F01414"/>
    <w:rsid w:val="00F03940"/>
    <w:rsid w:val="00F05658"/>
    <w:rsid w:val="00F1083E"/>
    <w:rsid w:val="00F11159"/>
    <w:rsid w:val="00F122CC"/>
    <w:rsid w:val="00F12A8C"/>
    <w:rsid w:val="00F1305C"/>
    <w:rsid w:val="00F133D0"/>
    <w:rsid w:val="00F1347B"/>
    <w:rsid w:val="00F17A52"/>
    <w:rsid w:val="00F2268E"/>
    <w:rsid w:val="00F30899"/>
    <w:rsid w:val="00F30BC1"/>
    <w:rsid w:val="00F312EB"/>
    <w:rsid w:val="00F34606"/>
    <w:rsid w:val="00F36166"/>
    <w:rsid w:val="00F36816"/>
    <w:rsid w:val="00F405D7"/>
    <w:rsid w:val="00F4212E"/>
    <w:rsid w:val="00F43BB1"/>
    <w:rsid w:val="00F47EF3"/>
    <w:rsid w:val="00F517C6"/>
    <w:rsid w:val="00F55506"/>
    <w:rsid w:val="00F61E78"/>
    <w:rsid w:val="00F6332A"/>
    <w:rsid w:val="00F64D98"/>
    <w:rsid w:val="00F6509B"/>
    <w:rsid w:val="00F7309F"/>
    <w:rsid w:val="00F74A94"/>
    <w:rsid w:val="00F75684"/>
    <w:rsid w:val="00F7692D"/>
    <w:rsid w:val="00F800CA"/>
    <w:rsid w:val="00F91401"/>
    <w:rsid w:val="00F92519"/>
    <w:rsid w:val="00F929DF"/>
    <w:rsid w:val="00F96085"/>
    <w:rsid w:val="00F96D6A"/>
    <w:rsid w:val="00FA101F"/>
    <w:rsid w:val="00FA5BAD"/>
    <w:rsid w:val="00FB0FA3"/>
    <w:rsid w:val="00FB2E0F"/>
    <w:rsid w:val="00FB6CBB"/>
    <w:rsid w:val="00FC24AA"/>
    <w:rsid w:val="00FC37FC"/>
    <w:rsid w:val="00FC59A7"/>
    <w:rsid w:val="00FC644B"/>
    <w:rsid w:val="00FD7059"/>
    <w:rsid w:val="00FE09E5"/>
    <w:rsid w:val="00FE2DAC"/>
    <w:rsid w:val="00FE64A8"/>
    <w:rsid w:val="00FE723A"/>
    <w:rsid w:val="00FE7244"/>
    <w:rsid w:val="00FF1515"/>
    <w:rsid w:val="00FF1C0C"/>
    <w:rsid w:val="00FF4720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CA9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7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73CC"/>
  </w:style>
  <w:style w:type="paragraph" w:styleId="Fuzeile">
    <w:name w:val="footer"/>
    <w:basedOn w:val="Standard"/>
    <w:link w:val="FuzeileZchn"/>
    <w:uiPriority w:val="99"/>
    <w:unhideWhenUsed/>
    <w:rsid w:val="00997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73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3C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97EBD"/>
    <w:rPr>
      <w:color w:val="808080"/>
    </w:rPr>
  </w:style>
  <w:style w:type="paragraph" w:styleId="Listenabsatz">
    <w:name w:val="List Paragraph"/>
    <w:basedOn w:val="Standard"/>
    <w:uiPriority w:val="34"/>
    <w:qFormat/>
    <w:rsid w:val="006D2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CA9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7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73CC"/>
  </w:style>
  <w:style w:type="paragraph" w:styleId="Fuzeile">
    <w:name w:val="footer"/>
    <w:basedOn w:val="Standard"/>
    <w:link w:val="FuzeileZchn"/>
    <w:uiPriority w:val="99"/>
    <w:unhideWhenUsed/>
    <w:rsid w:val="00997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73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3C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97EBD"/>
    <w:rPr>
      <w:color w:val="808080"/>
    </w:rPr>
  </w:style>
  <w:style w:type="paragraph" w:styleId="Listenabsatz">
    <w:name w:val="List Paragraph"/>
    <w:basedOn w:val="Standard"/>
    <w:uiPriority w:val="34"/>
    <w:qFormat/>
    <w:rsid w:val="006D2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6_PROJEKTE\IncluEdu-Project%202014-17\01%20-%20Project%20Management\A7%20-%20Dissemination\incluedu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incluedu_word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College Dublin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thomas.troebinger</dc:creator>
  <cp:lastModifiedBy>thomas.troebinger</cp:lastModifiedBy>
  <cp:revision>2</cp:revision>
  <dcterms:created xsi:type="dcterms:W3CDTF">2016-04-13T10:49:00Z</dcterms:created>
  <dcterms:modified xsi:type="dcterms:W3CDTF">2016-04-13T14:05:00Z</dcterms:modified>
</cp:coreProperties>
</file>